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B" w:rsidRDefault="00ED3B51" w:rsidP="00395A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2.35pt;margin-top:-4.45pt;width:426pt;height:8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Z7gy9TsHpoQc3M8IxsOwq1f29LL9pJOSqoWLLbpWSQ8NoBdmF9qZ/cXXC&#10;0RZkM3yUFYShOyMd0FirzrYOmoEAHVh6OjFjUynhMCZhAHRjVIItDMMojh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" filled="f" stroked="f">
            <v:textbox>
              <w:txbxContent>
                <w:p w:rsidR="0073219D" w:rsidRDefault="007321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219D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Destinataires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  <w:p w:rsidR="00C913A8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5B5B9D" w:rsidRPr="005B5B9D">
                    <w:rPr>
                      <w:rFonts w:ascii="Arial" w:hAnsi="Arial" w:cs="Arial"/>
                      <w:sz w:val="22"/>
                      <w:szCs w:val="22"/>
                    </w:rPr>
                    <w:t xml:space="preserve">Cabinet et services techniques </w:t>
                  </w:r>
                  <w:r w:rsidR="00037A97">
                    <w:rPr>
                      <w:rFonts w:ascii="Arial" w:hAnsi="Arial" w:cs="Arial"/>
                      <w:sz w:val="22"/>
                      <w:szCs w:val="22"/>
                    </w:rPr>
                    <w:t xml:space="preserve">municipalité 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>/X</w:t>
                  </w:r>
                  <w:r w:rsidR="005B5B9D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C913A8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Référents Communauté agglo</w:t>
                  </w:r>
                  <w:r w:rsidR="00DB026C">
                    <w:rPr>
                      <w:rFonts w:ascii="Arial" w:hAnsi="Arial" w:cs="Arial"/>
                      <w:sz w:val="22"/>
                      <w:szCs w:val="22"/>
                    </w:rPr>
                    <w:t>mération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 xml:space="preserve"> /X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C913A8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Référent Conseil Régional /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714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Rectorat /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037A97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037A97">
                    <w:rPr>
                      <w:rFonts w:ascii="Arial" w:hAnsi="Arial" w:cs="Arial"/>
                      <w:sz w:val="22"/>
                      <w:szCs w:val="22"/>
                    </w:rPr>
                    <w:t>DEAL /_/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4C156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A934C9">
                    <w:rPr>
                      <w:rFonts w:ascii="Arial" w:hAnsi="Arial" w:cs="Arial"/>
                      <w:sz w:val="22"/>
                      <w:szCs w:val="22"/>
                    </w:rPr>
                    <w:t>PMI  /</w:t>
                  </w:r>
                  <w:bookmarkStart w:id="0" w:name="_GoBack"/>
                  <w:bookmarkEnd w:id="0"/>
                  <w:r w:rsidR="00A934C9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DB026C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DB026C">
                    <w:rPr>
                      <w:rFonts w:ascii="Arial" w:hAnsi="Arial" w:cs="Arial"/>
                      <w:sz w:val="22"/>
                      <w:szCs w:val="22"/>
                    </w:rPr>
                    <w:t xml:space="preserve">Préfecture  </w:t>
                  </w:r>
                  <w:r w:rsidR="00DB026C">
                    <w:t>/_/</w:t>
                  </w:r>
                </w:p>
              </w:txbxContent>
            </v:textbox>
          </v:shape>
        </w:pict>
      </w:r>
      <w:r w:rsidR="00536E86">
        <w:br/>
      </w:r>
    </w:p>
    <w:p w:rsidR="00395ADB" w:rsidRDefault="00043EF6" w:rsidP="00395ADB">
      <w:r>
        <w:rPr>
          <w:noProof/>
        </w:rPr>
        <w:drawing>
          <wp:inline distT="0" distB="0" distL="0" distR="0">
            <wp:extent cx="1043940" cy="594360"/>
            <wp:effectExtent l="19050" t="0" r="3810" b="0"/>
            <wp:docPr id="2" name="Image 2" descr="AS-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-guadelou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9D" w:rsidRDefault="0077378A" w:rsidP="00395ADB">
      <w:r>
        <w:tab/>
      </w:r>
    </w:p>
    <w:p w:rsidR="00EB1D9D" w:rsidRPr="00D878DF" w:rsidRDefault="00EB1D9D" w:rsidP="00D878DF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D878DF">
        <w:rPr>
          <w:rFonts w:ascii="Arial" w:hAnsi="Arial" w:cs="Arial"/>
          <w:b/>
          <w:sz w:val="32"/>
          <w:szCs w:val="32"/>
        </w:rPr>
        <w:t>FICHE ALERTE FOYER EPIDEMIQUE DENGUE</w:t>
      </w:r>
    </w:p>
    <w:p w:rsidR="00EB1D9D" w:rsidRDefault="00EB1D9D" w:rsidP="00395ADB">
      <w:pPr>
        <w:rPr>
          <w:rFonts w:ascii="Arial" w:hAnsi="Arial" w:cs="Arial"/>
        </w:rPr>
      </w:pPr>
    </w:p>
    <w:p w:rsidR="00EB1D9D" w:rsidRDefault="00EB1D9D" w:rsidP="00395ADB">
      <w:pPr>
        <w:rPr>
          <w:rFonts w:ascii="Arial" w:hAnsi="Arial" w:cs="Arial"/>
        </w:rPr>
      </w:pPr>
    </w:p>
    <w:p w:rsidR="00EB1D9D" w:rsidRPr="00F07D53" w:rsidRDefault="00EB1D9D" w:rsidP="00395ADB">
      <w:pPr>
        <w:rPr>
          <w:rFonts w:ascii="Arial" w:hAnsi="Arial" w:cs="Arial"/>
          <w:i/>
        </w:rPr>
      </w:pPr>
      <w:r w:rsidRPr="00F07D53">
        <w:rPr>
          <w:rFonts w:ascii="Arial" w:hAnsi="Arial" w:cs="Arial"/>
          <w:i/>
        </w:rPr>
        <w:t xml:space="preserve">Un foyer épidémique a été mis en évidence sur votre commune. </w:t>
      </w:r>
      <w:r w:rsidR="00D878DF" w:rsidRPr="00F07D53">
        <w:rPr>
          <w:rFonts w:ascii="Arial" w:hAnsi="Arial" w:cs="Arial"/>
          <w:i/>
        </w:rPr>
        <w:t>Cela implique un renforcement des mesures de prévention.</w:t>
      </w:r>
    </w:p>
    <w:p w:rsidR="00D878DF" w:rsidRDefault="00D878DF" w:rsidP="00395ADB">
      <w:pPr>
        <w:rPr>
          <w:rFonts w:ascii="Arial" w:hAnsi="Arial" w:cs="Arial"/>
        </w:rPr>
      </w:pPr>
    </w:p>
    <w:p w:rsidR="00D878DF" w:rsidRDefault="00366556" w:rsidP="00395ADB">
      <w:pPr>
        <w:rPr>
          <w:rFonts w:ascii="Arial" w:hAnsi="Arial" w:cs="Arial"/>
        </w:rPr>
      </w:pPr>
      <w:r w:rsidRPr="00B44C61">
        <w:rPr>
          <w:rFonts w:ascii="Arial" w:hAnsi="Arial" w:cs="Arial"/>
          <w:b/>
        </w:rPr>
        <w:t>Commune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="00412305">
        <w:rPr>
          <w:rFonts w:ascii="Arial" w:hAnsi="Arial" w:cs="Arial"/>
        </w:rPr>
        <w:t>GOYAVE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4C61">
        <w:rPr>
          <w:rFonts w:ascii="Arial" w:hAnsi="Arial" w:cs="Arial"/>
          <w:b/>
        </w:rPr>
        <w:t>Quartier </w:t>
      </w:r>
      <w:r>
        <w:rPr>
          <w:rFonts w:ascii="Arial" w:hAnsi="Arial" w:cs="Arial"/>
        </w:rPr>
        <w:t>:</w:t>
      </w:r>
      <w:r w:rsidR="00412305">
        <w:rPr>
          <w:rFonts w:ascii="Arial" w:hAnsi="Arial" w:cs="Arial"/>
        </w:rPr>
        <w:t xml:space="preserve"> Aiguille </w:t>
      </w:r>
    </w:p>
    <w:p w:rsidR="00366556" w:rsidRDefault="00366556" w:rsidP="00395ADB">
      <w:pPr>
        <w:rPr>
          <w:rFonts w:ascii="Arial" w:hAnsi="Arial" w:cs="Arial"/>
        </w:rPr>
      </w:pPr>
    </w:p>
    <w:p w:rsidR="00366556" w:rsidRDefault="00366556" w:rsidP="0039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Repères géographique (facultatif) : </w:t>
      </w:r>
    </w:p>
    <w:p w:rsidR="00366556" w:rsidRDefault="00366556" w:rsidP="00395ADB">
      <w:pPr>
        <w:rPr>
          <w:rFonts w:ascii="Arial" w:hAnsi="Arial" w:cs="Arial"/>
        </w:rPr>
      </w:pPr>
    </w:p>
    <w:p w:rsidR="00F07D53" w:rsidRDefault="00F07D53" w:rsidP="00395ADB">
      <w:pPr>
        <w:rPr>
          <w:rFonts w:ascii="Arial" w:hAnsi="Arial" w:cs="Arial"/>
        </w:rPr>
      </w:pPr>
      <w:r w:rsidRPr="00F07D53">
        <w:rPr>
          <w:rFonts w:ascii="Arial" w:hAnsi="Arial" w:cs="Arial"/>
          <w:b/>
        </w:rPr>
        <w:t xml:space="preserve">Données </w:t>
      </w:r>
      <w:proofErr w:type="spellStart"/>
      <w:r w:rsidRPr="00F07D53">
        <w:rPr>
          <w:rFonts w:ascii="Arial" w:hAnsi="Arial" w:cs="Arial"/>
          <w:b/>
        </w:rPr>
        <w:t>entomo</w:t>
      </w:r>
      <w:proofErr w:type="spellEnd"/>
      <w:r w:rsidRPr="00F07D53">
        <w:rPr>
          <w:rFonts w:ascii="Arial" w:hAnsi="Arial" w:cs="Arial"/>
          <w:b/>
        </w:rPr>
        <w:t>-épidémiologiques</w:t>
      </w:r>
      <w:r>
        <w:rPr>
          <w:rFonts w:ascii="Arial" w:hAnsi="Arial" w:cs="Arial"/>
        </w:rPr>
        <w:t> :</w:t>
      </w:r>
    </w:p>
    <w:p w:rsidR="00F07D53" w:rsidRDefault="00F07D53" w:rsidP="00395ADB">
      <w:pPr>
        <w:rPr>
          <w:rFonts w:ascii="Arial" w:hAnsi="Arial" w:cs="Arial"/>
        </w:rPr>
      </w:pPr>
    </w:p>
    <w:p w:rsidR="00366556" w:rsidRDefault="00366556" w:rsidP="0039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18405E">
        <w:rPr>
          <w:rFonts w:ascii="Arial" w:hAnsi="Arial" w:cs="Arial"/>
        </w:rPr>
        <w:t>des enquêtes</w:t>
      </w:r>
      <w:r>
        <w:rPr>
          <w:rFonts w:ascii="Arial" w:hAnsi="Arial" w:cs="Arial"/>
        </w:rPr>
        <w:t xml:space="preserve"> du service LAV de l’ARS</w:t>
      </w:r>
      <w:r w:rsidR="00B21914">
        <w:rPr>
          <w:rFonts w:ascii="Arial" w:hAnsi="Arial" w:cs="Arial"/>
        </w:rPr>
        <w:t> :</w:t>
      </w:r>
      <w:r w:rsidR="0018405E">
        <w:rPr>
          <w:rFonts w:ascii="Arial" w:hAnsi="Arial" w:cs="Arial"/>
        </w:rPr>
        <w:t xml:space="preserve"> 16/11 au 20/12/2018</w:t>
      </w:r>
      <w:r w:rsidR="001B7D0E">
        <w:rPr>
          <w:rFonts w:ascii="Arial" w:hAnsi="Arial" w:cs="Arial"/>
        </w:rPr>
        <w:t xml:space="preserve"> et le 10/01/2019</w:t>
      </w:r>
    </w:p>
    <w:p w:rsidR="00B21914" w:rsidRDefault="00B21914" w:rsidP="00395ADB">
      <w:pPr>
        <w:rPr>
          <w:rFonts w:ascii="Arial" w:hAnsi="Arial" w:cs="Arial"/>
        </w:rPr>
      </w:pPr>
    </w:p>
    <w:p w:rsidR="00B21914" w:rsidRPr="00F60C2B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 w:rsidRPr="00F60C2B">
        <w:rPr>
          <w:rFonts w:ascii="Arial" w:hAnsi="Arial" w:cs="Arial"/>
        </w:rPr>
        <w:t>Nombre de cas confirmés :</w:t>
      </w:r>
      <w:r w:rsidR="00412305" w:rsidRPr="00F60C2B">
        <w:rPr>
          <w:rFonts w:ascii="Arial" w:hAnsi="Arial" w:cs="Arial"/>
        </w:rPr>
        <w:t xml:space="preserve"> </w:t>
      </w:r>
      <w:r w:rsidR="001B7D0E">
        <w:rPr>
          <w:rFonts w:ascii="Arial" w:hAnsi="Arial" w:cs="Arial"/>
        </w:rPr>
        <w:t>4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Nombre de cas probables :</w:t>
      </w:r>
      <w:r w:rsidR="00412305">
        <w:rPr>
          <w:rFonts w:ascii="Arial" w:hAnsi="Arial" w:cs="Arial"/>
        </w:rPr>
        <w:t xml:space="preserve"> </w:t>
      </w:r>
      <w:r w:rsidR="00F52C81">
        <w:rPr>
          <w:rFonts w:ascii="Arial" w:hAnsi="Arial" w:cs="Arial"/>
        </w:rPr>
        <w:t>2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Nombre de cas suspects mis en évidence par la LAV</w:t>
      </w:r>
      <w:r w:rsidR="00AA596E">
        <w:rPr>
          <w:rFonts w:ascii="Arial" w:hAnsi="Arial" w:cs="Arial"/>
        </w:rPr>
        <w:t> : 1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Total :</w:t>
      </w:r>
      <w:r w:rsidR="00412305">
        <w:rPr>
          <w:rFonts w:ascii="Arial" w:hAnsi="Arial" w:cs="Arial"/>
        </w:rPr>
        <w:t xml:space="preserve"> </w:t>
      </w:r>
      <w:r w:rsidR="00AA596E">
        <w:rPr>
          <w:rFonts w:ascii="Arial" w:hAnsi="Arial" w:cs="Arial"/>
        </w:rPr>
        <w:t>7</w:t>
      </w:r>
    </w:p>
    <w:p w:rsidR="00B21914" w:rsidRDefault="00B21914" w:rsidP="00395ADB">
      <w:pPr>
        <w:rPr>
          <w:rFonts w:ascii="Arial" w:hAnsi="Arial" w:cs="Arial"/>
        </w:rPr>
      </w:pPr>
    </w:p>
    <w:p w:rsidR="00B21914" w:rsidRDefault="00B21914" w:rsidP="00395ADB">
      <w:pPr>
        <w:rPr>
          <w:rFonts w:ascii="Arial" w:hAnsi="Arial" w:cs="Arial"/>
        </w:rPr>
      </w:pPr>
      <w:r>
        <w:rPr>
          <w:rFonts w:ascii="Arial" w:hAnsi="Arial" w:cs="Arial"/>
        </w:rPr>
        <w:t>Date de signalement des cas supplémentaires</w:t>
      </w:r>
      <w:r w:rsidR="00206E48">
        <w:rPr>
          <w:rFonts w:ascii="Arial" w:hAnsi="Arial" w:cs="Arial"/>
        </w:rPr>
        <w:t xml:space="preserve"> (le cas échéant)</w:t>
      </w:r>
      <w:r>
        <w:rPr>
          <w:rFonts w:ascii="Arial" w:hAnsi="Arial" w:cs="Arial"/>
        </w:rPr>
        <w:t> :</w:t>
      </w:r>
    </w:p>
    <w:p w:rsidR="00206E48" w:rsidRDefault="00206E48" w:rsidP="00395ADB">
      <w:pPr>
        <w:rPr>
          <w:rFonts w:ascii="Arial" w:hAnsi="Arial" w:cs="Arial"/>
        </w:rPr>
      </w:pPr>
    </w:p>
    <w:p w:rsidR="00206E48" w:rsidRDefault="00206E48" w:rsidP="00206E4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Source :</w:t>
      </w:r>
    </w:p>
    <w:p w:rsidR="00206E48" w:rsidRDefault="00206E48" w:rsidP="00206E48">
      <w:pPr>
        <w:ind w:left="720"/>
        <w:rPr>
          <w:rFonts w:ascii="Arial" w:hAnsi="Arial" w:cs="Arial"/>
        </w:rPr>
      </w:pPr>
    </w:p>
    <w:p w:rsidR="00206E48" w:rsidRDefault="00206E48" w:rsidP="00206E4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Cas confirmés :             cas probables :              cas suspects :</w:t>
      </w:r>
    </w:p>
    <w:p w:rsidR="00F07D53" w:rsidRDefault="00F07D53" w:rsidP="00F07D53">
      <w:pPr>
        <w:pStyle w:val="Paragraphedeliste"/>
        <w:rPr>
          <w:rFonts w:ascii="Arial" w:hAnsi="Arial" w:cs="Arial"/>
        </w:rPr>
      </w:pPr>
    </w:p>
    <w:p w:rsidR="00F07D53" w:rsidRDefault="00F07D53" w:rsidP="00F07D53">
      <w:pPr>
        <w:rPr>
          <w:rFonts w:ascii="Arial" w:hAnsi="Arial" w:cs="Arial"/>
        </w:rPr>
      </w:pPr>
      <w:r w:rsidRPr="00F07D53">
        <w:rPr>
          <w:rFonts w:ascii="Arial" w:hAnsi="Arial" w:cs="Arial"/>
          <w:b/>
        </w:rPr>
        <w:t>Données environnementales</w:t>
      </w:r>
      <w:r>
        <w:rPr>
          <w:rFonts w:ascii="Arial" w:hAnsi="Arial" w:cs="Arial"/>
        </w:rPr>
        <w:t> </w:t>
      </w:r>
      <w:r w:rsidR="004F2B20">
        <w:rPr>
          <w:rFonts w:ascii="Arial" w:hAnsi="Arial" w:cs="Arial"/>
        </w:rPr>
        <w:t xml:space="preserve">(quartier et périphérie) </w:t>
      </w:r>
      <w:r>
        <w:rPr>
          <w:rFonts w:ascii="Arial" w:hAnsi="Arial" w:cs="Arial"/>
        </w:rPr>
        <w:t>:</w:t>
      </w:r>
    </w:p>
    <w:p w:rsidR="00F07D53" w:rsidRDefault="00F07D53" w:rsidP="00F07D53">
      <w:pPr>
        <w:rPr>
          <w:rFonts w:ascii="Arial" w:hAnsi="Arial" w:cs="Arial"/>
        </w:rPr>
      </w:pPr>
    </w:p>
    <w:p w:rsidR="00F07D53" w:rsidRDefault="004F2B20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Présence d’encombrants métalliques ou de VHU </w:t>
      </w:r>
    </w:p>
    <w:p w:rsidR="00542B67" w:rsidRDefault="00542B67" w:rsidP="00542B67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Importance (+ /_/ ; ++/_/ ; +++ /_/) ; localisation :</w:t>
      </w:r>
    </w:p>
    <w:p w:rsidR="004F2B20" w:rsidRDefault="004F2B20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Présence de pneumatiques usés </w:t>
      </w:r>
    </w:p>
    <w:p w:rsidR="00F627A2" w:rsidRPr="007B65EB" w:rsidRDefault="00F627A2" w:rsidP="007B65EB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7B65EB">
        <w:rPr>
          <w:rFonts w:ascii="Arial" w:hAnsi="Arial" w:cs="Arial"/>
        </w:rPr>
        <w:t>portance (+ /_/ ; ++/_/ ; +++ /_/) ; localisation :</w:t>
      </w:r>
    </w:p>
    <w:p w:rsidR="00F627A2" w:rsidRDefault="007B65EB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Présence de ma</w:t>
      </w:r>
      <w:r w:rsidR="0042642A">
        <w:rPr>
          <w:rFonts w:ascii="Arial" w:hAnsi="Arial" w:cs="Arial"/>
        </w:rPr>
        <w:t>isons en ruines ou abandonnées </w:t>
      </w:r>
      <w:r>
        <w:rPr>
          <w:rFonts w:ascii="Arial" w:hAnsi="Arial" w:cs="Arial"/>
        </w:rPr>
        <w:t xml:space="preserve"> </w:t>
      </w:r>
      <w:r w:rsidR="0042642A">
        <w:rPr>
          <w:rFonts w:ascii="Arial" w:hAnsi="Arial" w:cs="Arial"/>
        </w:rPr>
        <w:t>(</w:t>
      </w:r>
      <w:r>
        <w:rPr>
          <w:rFonts w:ascii="Arial" w:hAnsi="Arial" w:cs="Arial"/>
        </w:rPr>
        <w:t>localisation</w:t>
      </w:r>
      <w:r w:rsidR="0042642A">
        <w:rPr>
          <w:rFonts w:ascii="Arial" w:hAnsi="Arial" w:cs="Arial"/>
        </w:rPr>
        <w:t>) :</w:t>
      </w:r>
    </w:p>
    <w:p w:rsidR="007B65EB" w:rsidRDefault="00B44C61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Présence d’eaux stagna</w:t>
      </w:r>
      <w:r w:rsidR="00B41A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tes susceptibles de </w:t>
      </w:r>
      <w:r w:rsidR="0042642A">
        <w:rPr>
          <w:rFonts w:ascii="Arial" w:hAnsi="Arial" w:cs="Arial"/>
        </w:rPr>
        <w:t>constituer des gîtes larvaires </w:t>
      </w:r>
      <w:r>
        <w:rPr>
          <w:rFonts w:ascii="Arial" w:hAnsi="Arial" w:cs="Arial"/>
        </w:rPr>
        <w:t xml:space="preserve"> </w:t>
      </w:r>
      <w:r w:rsidR="0042642A">
        <w:rPr>
          <w:rFonts w:ascii="Arial" w:hAnsi="Arial" w:cs="Arial"/>
        </w:rPr>
        <w:t>(</w:t>
      </w:r>
      <w:r>
        <w:rPr>
          <w:rFonts w:ascii="Arial" w:hAnsi="Arial" w:cs="Arial"/>
        </w:rPr>
        <w:t>nature et localisation</w:t>
      </w:r>
      <w:r w:rsidR="0042642A">
        <w:rPr>
          <w:rFonts w:ascii="Arial" w:hAnsi="Arial" w:cs="Arial"/>
        </w:rPr>
        <w:t>)</w:t>
      </w:r>
      <w:r>
        <w:rPr>
          <w:rFonts w:ascii="Arial" w:hAnsi="Arial" w:cs="Arial"/>
        </w:rPr>
        <w:t> :</w:t>
      </w:r>
    </w:p>
    <w:p w:rsidR="00161871" w:rsidRDefault="00161871" w:rsidP="00161871">
      <w:pPr>
        <w:rPr>
          <w:rFonts w:ascii="Arial" w:hAnsi="Arial" w:cs="Arial"/>
        </w:rPr>
      </w:pPr>
    </w:p>
    <w:p w:rsidR="00161871" w:rsidRDefault="00161871" w:rsidP="00161871">
      <w:pPr>
        <w:rPr>
          <w:rFonts w:ascii="Arial" w:hAnsi="Arial" w:cs="Arial"/>
        </w:rPr>
      </w:pPr>
      <w:r w:rsidRPr="007863B2">
        <w:rPr>
          <w:rFonts w:ascii="Arial" w:hAnsi="Arial" w:cs="Arial"/>
          <w:b/>
        </w:rPr>
        <w:t>Mesures de gestion préconisées</w:t>
      </w:r>
      <w:r>
        <w:rPr>
          <w:rFonts w:ascii="Arial" w:hAnsi="Arial" w:cs="Arial"/>
        </w:rPr>
        <w:t> :</w:t>
      </w:r>
    </w:p>
    <w:p w:rsidR="00161871" w:rsidRDefault="00161871" w:rsidP="00161871">
      <w:pPr>
        <w:rPr>
          <w:rFonts w:ascii="Arial" w:hAnsi="Arial" w:cs="Arial"/>
        </w:rPr>
      </w:pPr>
    </w:p>
    <w:p w:rsidR="00161871" w:rsidRDefault="00161871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Contrôle renforcé secteurs </w:t>
      </w:r>
      <w:r w:rsidR="00412305">
        <w:rPr>
          <w:rFonts w:ascii="Arial" w:hAnsi="Arial" w:cs="Arial"/>
        </w:rPr>
        <w:t>(ARS / commune) /X</w:t>
      </w:r>
      <w:r w:rsidR="001930F7">
        <w:rPr>
          <w:rFonts w:ascii="Arial" w:hAnsi="Arial" w:cs="Arial"/>
        </w:rPr>
        <w:t>/</w:t>
      </w:r>
    </w:p>
    <w:p w:rsidR="00C17F32" w:rsidRDefault="00C17F32" w:rsidP="00C17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Enlèvement déchets à risques /_/</w:t>
      </w:r>
    </w:p>
    <w:p w:rsidR="001930F7" w:rsidRDefault="001930F7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Mobilisation Conseil régional /_/</w:t>
      </w:r>
    </w:p>
    <w:p w:rsidR="001930F7" w:rsidRDefault="001930F7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Actions de communication et d’information</w:t>
      </w:r>
      <w:r w:rsidR="00C17F32">
        <w:rPr>
          <w:rFonts w:ascii="Arial" w:hAnsi="Arial" w:cs="Arial"/>
        </w:rPr>
        <w:t xml:space="preserve"> </w:t>
      </w:r>
      <w:r w:rsidR="00412305">
        <w:rPr>
          <w:rFonts w:ascii="Arial" w:hAnsi="Arial" w:cs="Arial"/>
        </w:rPr>
        <w:t xml:space="preserve"> /X</w:t>
      </w:r>
      <w:r>
        <w:rPr>
          <w:rFonts w:ascii="Arial" w:hAnsi="Arial" w:cs="Arial"/>
        </w:rPr>
        <w:t>/</w:t>
      </w:r>
    </w:p>
    <w:p w:rsidR="00C17F32" w:rsidRDefault="00C17F32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Mobilisation communautaire (associations, …)</w:t>
      </w:r>
      <w:r w:rsidR="007863B2">
        <w:rPr>
          <w:rFonts w:ascii="Arial" w:hAnsi="Arial" w:cs="Arial"/>
        </w:rPr>
        <w:t xml:space="preserve"> /_/</w:t>
      </w:r>
    </w:p>
    <w:p w:rsidR="001930F7" w:rsidRDefault="00C17F32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Autres </w:t>
      </w:r>
      <w:r w:rsidR="00C336EA">
        <w:rPr>
          <w:rFonts w:ascii="Arial" w:hAnsi="Arial" w:cs="Arial"/>
        </w:rPr>
        <w:t>/</w:t>
      </w:r>
      <w:r w:rsidR="00EE0B80">
        <w:rPr>
          <w:rFonts w:ascii="Arial" w:hAnsi="Arial" w:cs="Arial"/>
        </w:rPr>
        <w:t>x</w:t>
      </w:r>
      <w:r w:rsidR="007863B2">
        <w:rPr>
          <w:rFonts w:ascii="Arial" w:hAnsi="Arial" w:cs="Arial"/>
        </w:rPr>
        <w:t>/</w:t>
      </w:r>
      <w:r w:rsidR="00EE0B80">
        <w:rPr>
          <w:rFonts w:ascii="Arial" w:hAnsi="Arial" w:cs="Arial"/>
        </w:rPr>
        <w:t xml:space="preserve"> contrôle de l’école de l’Aiguille et de sa périphérie (un cas scolarisé)</w:t>
      </w:r>
    </w:p>
    <w:p w:rsidR="00842A3C" w:rsidRDefault="00842A3C" w:rsidP="00842A3C">
      <w:pPr>
        <w:rPr>
          <w:rFonts w:ascii="Arial" w:hAnsi="Arial" w:cs="Arial"/>
        </w:rPr>
      </w:pPr>
    </w:p>
    <w:p w:rsidR="00842A3C" w:rsidRPr="00C23D1D" w:rsidRDefault="00C23D1D" w:rsidP="00552912">
      <w:pPr>
        <w:shd w:val="clear" w:color="auto" w:fill="EEECE1" w:themeFill="background2"/>
        <w:rPr>
          <w:rFonts w:ascii="Arial" w:hAnsi="Arial" w:cs="Arial"/>
          <w:b/>
          <w:i/>
          <w:sz w:val="20"/>
          <w:szCs w:val="20"/>
        </w:rPr>
      </w:pPr>
      <w:r w:rsidRPr="00C23D1D">
        <w:rPr>
          <w:rFonts w:ascii="Arial" w:hAnsi="Arial" w:cs="Arial"/>
          <w:b/>
          <w:i/>
          <w:sz w:val="20"/>
          <w:szCs w:val="20"/>
        </w:rPr>
        <w:t>Référent LAV : Patrick JEAN (</w:t>
      </w:r>
      <w:hyperlink r:id="rId8" w:history="1">
        <w:r w:rsidRPr="00C23D1D">
          <w:rPr>
            <w:rStyle w:val="Lienhypertexte"/>
            <w:rFonts w:ascii="Arial" w:hAnsi="Arial" w:cs="Arial"/>
            <w:b/>
            <w:i/>
            <w:sz w:val="20"/>
            <w:szCs w:val="20"/>
          </w:rPr>
          <w:t>patrick.jean@ars.sante.fr</w:t>
        </w:r>
      </w:hyperlink>
      <w:r w:rsidRPr="00C23D1D">
        <w:rPr>
          <w:rFonts w:ascii="Arial" w:hAnsi="Arial" w:cs="Arial"/>
          <w:b/>
          <w:i/>
          <w:sz w:val="20"/>
          <w:szCs w:val="20"/>
        </w:rPr>
        <w:t> ; 0590 996451)</w:t>
      </w:r>
    </w:p>
    <w:sectPr w:rsidR="00842A3C" w:rsidRPr="00C23D1D" w:rsidSect="00842A3C">
      <w:headerReference w:type="default" r:id="rId9"/>
      <w:footerReference w:type="default" r:id="rId10"/>
      <w:pgSz w:w="11906" w:h="16838" w:code="9"/>
      <w:pgMar w:top="567" w:right="1021" w:bottom="426" w:left="1021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32" w:rsidRDefault="00EE4032">
      <w:r>
        <w:separator/>
      </w:r>
    </w:p>
  </w:endnote>
  <w:endnote w:type="continuationSeparator" w:id="0">
    <w:p w:rsidR="00EE4032" w:rsidRDefault="00EE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D6" w:rsidRDefault="008345D6" w:rsidP="00D5448B">
    <w:pPr>
      <w:jc w:val="center"/>
      <w:rPr>
        <w:sz w:val="18"/>
        <w:szCs w:val="18"/>
      </w:rPr>
    </w:pP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Rue des Archives – </w:t>
    </w:r>
    <w:proofErr w:type="spellStart"/>
    <w:r w:rsidRPr="00D5448B">
      <w:rPr>
        <w:sz w:val="18"/>
        <w:szCs w:val="18"/>
      </w:rPr>
      <w:t>Bisdary</w:t>
    </w:r>
    <w:proofErr w:type="spellEnd"/>
    <w:r w:rsidRPr="00D5448B">
      <w:rPr>
        <w:sz w:val="18"/>
        <w:szCs w:val="18"/>
      </w:rPr>
      <w:t xml:space="preserve">  – </w:t>
    </w:r>
    <w:smartTag w:uri="urn:schemas-microsoft-com:office:cs:smarttags" w:element="NumConv6p0">
      <w:smartTagPr>
        <w:attr w:name="sch" w:val="1"/>
        <w:attr w:name="val" w:val="97113"/>
      </w:smartTagPr>
      <w:r w:rsidRPr="00D5448B">
        <w:rPr>
          <w:sz w:val="18"/>
          <w:szCs w:val="18"/>
        </w:rPr>
        <w:t>97113</w:t>
      </w:r>
    </w:smartTag>
    <w:r w:rsidRPr="00D5448B">
      <w:rPr>
        <w:sz w:val="18"/>
        <w:szCs w:val="18"/>
      </w:rPr>
      <w:t xml:space="preserve"> Gourbeyre</w:t>
    </w: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Standard : </w:t>
    </w:r>
    <w:smartTag w:uri="urn:schemas-microsoft-com:office:cs:smarttags" w:element="NumConvNp0">
      <w:smartTagPr>
        <w:attr w:name="sch" w:val="3"/>
        <w:attr w:name="val" w:val="0590 80 94 94"/>
      </w:smartTagPr>
      <w:r w:rsidRPr="00D5448B">
        <w:rPr>
          <w:b/>
          <w:sz w:val="18"/>
          <w:szCs w:val="18"/>
        </w:rPr>
        <w:t>0590 80 94 94</w:t>
      </w:r>
    </w:smartTag>
  </w:p>
  <w:p w:rsidR="008345D6" w:rsidRPr="00D5448B" w:rsidRDefault="008345D6" w:rsidP="00D5448B">
    <w:pPr>
      <w:jc w:val="center"/>
      <w:rPr>
        <w:sz w:val="18"/>
        <w:szCs w:val="18"/>
        <w:lang w:val="en-GB"/>
      </w:rPr>
    </w:pPr>
    <w:r w:rsidRPr="00D5448B">
      <w:rPr>
        <w:sz w:val="18"/>
        <w:szCs w:val="18"/>
        <w:lang w:val="en-GB"/>
      </w:rPr>
      <w:t>www.ars.guadeloupe.sante.fr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32" w:rsidRDefault="00EE4032">
      <w:r>
        <w:separator/>
      </w:r>
    </w:p>
  </w:footnote>
  <w:footnote w:type="continuationSeparator" w:id="0">
    <w:p w:rsidR="00EE4032" w:rsidRDefault="00EE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D6" w:rsidRDefault="00043EF6">
    <w:pPr>
      <w:pStyle w:val="En-tte"/>
    </w:pPr>
    <w:r>
      <w:rPr>
        <w:noProof/>
      </w:rPr>
      <w:drawing>
        <wp:inline distT="0" distB="0" distL="0" distR="0">
          <wp:extent cx="7543800" cy="2209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21"/>
    <w:multiLevelType w:val="hybridMultilevel"/>
    <w:tmpl w:val="9092A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E18"/>
    <w:multiLevelType w:val="hybridMultilevel"/>
    <w:tmpl w:val="6D82B3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625"/>
    <w:multiLevelType w:val="hybridMultilevel"/>
    <w:tmpl w:val="D7162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1FF7"/>
    <w:multiLevelType w:val="hybridMultilevel"/>
    <w:tmpl w:val="0E42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ABE"/>
    <w:multiLevelType w:val="hybridMultilevel"/>
    <w:tmpl w:val="24AE68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72E74"/>
    <w:multiLevelType w:val="hybridMultilevel"/>
    <w:tmpl w:val="9DB6F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CBB"/>
    <w:multiLevelType w:val="hybridMultilevel"/>
    <w:tmpl w:val="005AF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9CF"/>
    <w:multiLevelType w:val="hybridMultilevel"/>
    <w:tmpl w:val="B6101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C4487"/>
    <w:multiLevelType w:val="hybridMultilevel"/>
    <w:tmpl w:val="0B34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726C7"/>
    <w:multiLevelType w:val="hybridMultilevel"/>
    <w:tmpl w:val="AE58FB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A77362B"/>
    <w:multiLevelType w:val="hybridMultilevel"/>
    <w:tmpl w:val="98FC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61DCC"/>
    <w:multiLevelType w:val="hybridMultilevel"/>
    <w:tmpl w:val="ED1627C2"/>
    <w:lvl w:ilvl="0" w:tplc="5EDCB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749CB"/>
    <w:multiLevelType w:val="hybridMultilevel"/>
    <w:tmpl w:val="83B67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960"/>
    <w:multiLevelType w:val="hybridMultilevel"/>
    <w:tmpl w:val="2FA06A26"/>
    <w:lvl w:ilvl="0" w:tplc="C024B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E22D7"/>
    <w:multiLevelType w:val="hybridMultilevel"/>
    <w:tmpl w:val="754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0228C"/>
    <w:multiLevelType w:val="hybridMultilevel"/>
    <w:tmpl w:val="3D0EA0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B542B1"/>
    <w:multiLevelType w:val="hybridMultilevel"/>
    <w:tmpl w:val="774292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E5E4A"/>
    <w:multiLevelType w:val="hybridMultilevel"/>
    <w:tmpl w:val="24E6E5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809"/>
    <w:rsid w:val="00037A97"/>
    <w:rsid w:val="00037AD8"/>
    <w:rsid w:val="00043EF6"/>
    <w:rsid w:val="00045707"/>
    <w:rsid w:val="0008630E"/>
    <w:rsid w:val="00087819"/>
    <w:rsid w:val="00091D4A"/>
    <w:rsid w:val="000965C5"/>
    <w:rsid w:val="000B24B3"/>
    <w:rsid w:val="000B3E0C"/>
    <w:rsid w:val="000B7EB2"/>
    <w:rsid w:val="000C3797"/>
    <w:rsid w:val="000F322C"/>
    <w:rsid w:val="0012631C"/>
    <w:rsid w:val="00144B37"/>
    <w:rsid w:val="00161871"/>
    <w:rsid w:val="00175800"/>
    <w:rsid w:val="00182147"/>
    <w:rsid w:val="0018405E"/>
    <w:rsid w:val="001861A2"/>
    <w:rsid w:val="00192E62"/>
    <w:rsid w:val="001930F7"/>
    <w:rsid w:val="00197E47"/>
    <w:rsid w:val="001B208E"/>
    <w:rsid w:val="001B7D0E"/>
    <w:rsid w:val="001C4BF0"/>
    <w:rsid w:val="001D4928"/>
    <w:rsid w:val="001D7107"/>
    <w:rsid w:val="001E4AEC"/>
    <w:rsid w:val="001F18C0"/>
    <w:rsid w:val="001F24CD"/>
    <w:rsid w:val="00206E48"/>
    <w:rsid w:val="0021074A"/>
    <w:rsid w:val="00210B9F"/>
    <w:rsid w:val="0021560B"/>
    <w:rsid w:val="0023228E"/>
    <w:rsid w:val="002351A8"/>
    <w:rsid w:val="00274D98"/>
    <w:rsid w:val="002A564F"/>
    <w:rsid w:val="002B2A3F"/>
    <w:rsid w:val="002B318C"/>
    <w:rsid w:val="002C0296"/>
    <w:rsid w:val="002C0306"/>
    <w:rsid w:val="002C13C9"/>
    <w:rsid w:val="002C290D"/>
    <w:rsid w:val="002D7532"/>
    <w:rsid w:val="00301987"/>
    <w:rsid w:val="00321B5C"/>
    <w:rsid w:val="00331240"/>
    <w:rsid w:val="00350D23"/>
    <w:rsid w:val="003573CE"/>
    <w:rsid w:val="0035797D"/>
    <w:rsid w:val="00366556"/>
    <w:rsid w:val="00380D98"/>
    <w:rsid w:val="0038362E"/>
    <w:rsid w:val="003928E9"/>
    <w:rsid w:val="00395ADB"/>
    <w:rsid w:val="0039632F"/>
    <w:rsid w:val="003A6433"/>
    <w:rsid w:val="003C35E1"/>
    <w:rsid w:val="003C5274"/>
    <w:rsid w:val="003C7904"/>
    <w:rsid w:val="003E5CEC"/>
    <w:rsid w:val="003F7FAE"/>
    <w:rsid w:val="00400011"/>
    <w:rsid w:val="004058D4"/>
    <w:rsid w:val="0041011E"/>
    <w:rsid w:val="00412305"/>
    <w:rsid w:val="00413876"/>
    <w:rsid w:val="00414B0D"/>
    <w:rsid w:val="00417AB3"/>
    <w:rsid w:val="0042642A"/>
    <w:rsid w:val="00436266"/>
    <w:rsid w:val="00465471"/>
    <w:rsid w:val="004961E9"/>
    <w:rsid w:val="004B73A7"/>
    <w:rsid w:val="004C0FBE"/>
    <w:rsid w:val="004C1567"/>
    <w:rsid w:val="004F14A4"/>
    <w:rsid w:val="004F2B20"/>
    <w:rsid w:val="004F5FCC"/>
    <w:rsid w:val="0050481E"/>
    <w:rsid w:val="00504FFC"/>
    <w:rsid w:val="005176FB"/>
    <w:rsid w:val="00523638"/>
    <w:rsid w:val="00536E86"/>
    <w:rsid w:val="00542B67"/>
    <w:rsid w:val="00545FFD"/>
    <w:rsid w:val="00552912"/>
    <w:rsid w:val="00560D1B"/>
    <w:rsid w:val="005730A4"/>
    <w:rsid w:val="005831F2"/>
    <w:rsid w:val="005953BE"/>
    <w:rsid w:val="0059625B"/>
    <w:rsid w:val="00596847"/>
    <w:rsid w:val="00596ACB"/>
    <w:rsid w:val="005A3B84"/>
    <w:rsid w:val="005B5B9D"/>
    <w:rsid w:val="005D3BD7"/>
    <w:rsid w:val="005D4BCB"/>
    <w:rsid w:val="005D58FA"/>
    <w:rsid w:val="005E665C"/>
    <w:rsid w:val="00610085"/>
    <w:rsid w:val="00620336"/>
    <w:rsid w:val="006214DC"/>
    <w:rsid w:val="00626805"/>
    <w:rsid w:val="0063117E"/>
    <w:rsid w:val="006367B2"/>
    <w:rsid w:val="00666909"/>
    <w:rsid w:val="00671B74"/>
    <w:rsid w:val="00683686"/>
    <w:rsid w:val="00683C80"/>
    <w:rsid w:val="00690F4C"/>
    <w:rsid w:val="00692ABA"/>
    <w:rsid w:val="00695809"/>
    <w:rsid w:val="006A356F"/>
    <w:rsid w:val="006A47D1"/>
    <w:rsid w:val="006A6959"/>
    <w:rsid w:val="006B5002"/>
    <w:rsid w:val="006B5D4D"/>
    <w:rsid w:val="006C1338"/>
    <w:rsid w:val="006C4FCC"/>
    <w:rsid w:val="006E0F87"/>
    <w:rsid w:val="006F19C9"/>
    <w:rsid w:val="006F2812"/>
    <w:rsid w:val="00724BAE"/>
    <w:rsid w:val="0073219D"/>
    <w:rsid w:val="007348EF"/>
    <w:rsid w:val="00743A16"/>
    <w:rsid w:val="00757142"/>
    <w:rsid w:val="00757288"/>
    <w:rsid w:val="0077378A"/>
    <w:rsid w:val="007863B2"/>
    <w:rsid w:val="00787943"/>
    <w:rsid w:val="007969E1"/>
    <w:rsid w:val="007A3B9A"/>
    <w:rsid w:val="007B07B6"/>
    <w:rsid w:val="007B5FE8"/>
    <w:rsid w:val="007B65EB"/>
    <w:rsid w:val="007F2197"/>
    <w:rsid w:val="007F7878"/>
    <w:rsid w:val="008345D6"/>
    <w:rsid w:val="00836AF3"/>
    <w:rsid w:val="00842A3C"/>
    <w:rsid w:val="00844136"/>
    <w:rsid w:val="0084500F"/>
    <w:rsid w:val="008463AB"/>
    <w:rsid w:val="0086696C"/>
    <w:rsid w:val="00870AA1"/>
    <w:rsid w:val="00883F60"/>
    <w:rsid w:val="008B5A91"/>
    <w:rsid w:val="008C5B50"/>
    <w:rsid w:val="008E1AE7"/>
    <w:rsid w:val="008E3BD1"/>
    <w:rsid w:val="008F64DB"/>
    <w:rsid w:val="00905578"/>
    <w:rsid w:val="00906C35"/>
    <w:rsid w:val="00926633"/>
    <w:rsid w:val="0092781E"/>
    <w:rsid w:val="0093496D"/>
    <w:rsid w:val="00940252"/>
    <w:rsid w:val="0094359D"/>
    <w:rsid w:val="009A21F3"/>
    <w:rsid w:val="009A6BBC"/>
    <w:rsid w:val="009A6DD6"/>
    <w:rsid w:val="009B225F"/>
    <w:rsid w:val="009C3922"/>
    <w:rsid w:val="009D6C90"/>
    <w:rsid w:val="009E0F43"/>
    <w:rsid w:val="009E3D41"/>
    <w:rsid w:val="009E6B2C"/>
    <w:rsid w:val="009F4234"/>
    <w:rsid w:val="00A15EB2"/>
    <w:rsid w:val="00A17979"/>
    <w:rsid w:val="00A20606"/>
    <w:rsid w:val="00A21174"/>
    <w:rsid w:val="00A23B26"/>
    <w:rsid w:val="00A34400"/>
    <w:rsid w:val="00A45946"/>
    <w:rsid w:val="00A554EA"/>
    <w:rsid w:val="00A772B8"/>
    <w:rsid w:val="00A934C9"/>
    <w:rsid w:val="00AA1EE0"/>
    <w:rsid w:val="00AA596E"/>
    <w:rsid w:val="00AD0013"/>
    <w:rsid w:val="00AF6670"/>
    <w:rsid w:val="00B030FC"/>
    <w:rsid w:val="00B14DED"/>
    <w:rsid w:val="00B17035"/>
    <w:rsid w:val="00B21914"/>
    <w:rsid w:val="00B23858"/>
    <w:rsid w:val="00B2541C"/>
    <w:rsid w:val="00B2714C"/>
    <w:rsid w:val="00B362E4"/>
    <w:rsid w:val="00B41A38"/>
    <w:rsid w:val="00B42CB3"/>
    <w:rsid w:val="00B44C61"/>
    <w:rsid w:val="00B60A05"/>
    <w:rsid w:val="00B65AE3"/>
    <w:rsid w:val="00B93BFE"/>
    <w:rsid w:val="00BE7B8C"/>
    <w:rsid w:val="00C0626A"/>
    <w:rsid w:val="00C10524"/>
    <w:rsid w:val="00C17F32"/>
    <w:rsid w:val="00C23D1D"/>
    <w:rsid w:val="00C25B0D"/>
    <w:rsid w:val="00C27680"/>
    <w:rsid w:val="00C336EA"/>
    <w:rsid w:val="00C57F27"/>
    <w:rsid w:val="00C865A3"/>
    <w:rsid w:val="00C913A8"/>
    <w:rsid w:val="00CA079C"/>
    <w:rsid w:val="00CA538A"/>
    <w:rsid w:val="00CB4743"/>
    <w:rsid w:val="00CC00A2"/>
    <w:rsid w:val="00CC050B"/>
    <w:rsid w:val="00CC1A78"/>
    <w:rsid w:val="00CC1E43"/>
    <w:rsid w:val="00CC74BC"/>
    <w:rsid w:val="00CE6E52"/>
    <w:rsid w:val="00CE723F"/>
    <w:rsid w:val="00CF0880"/>
    <w:rsid w:val="00CF6CF8"/>
    <w:rsid w:val="00D01D8F"/>
    <w:rsid w:val="00D033FF"/>
    <w:rsid w:val="00D20EA2"/>
    <w:rsid w:val="00D363C8"/>
    <w:rsid w:val="00D37498"/>
    <w:rsid w:val="00D43C78"/>
    <w:rsid w:val="00D449EB"/>
    <w:rsid w:val="00D463A8"/>
    <w:rsid w:val="00D5448B"/>
    <w:rsid w:val="00D653D2"/>
    <w:rsid w:val="00D6712A"/>
    <w:rsid w:val="00D72F71"/>
    <w:rsid w:val="00D737BD"/>
    <w:rsid w:val="00D878DF"/>
    <w:rsid w:val="00DB026C"/>
    <w:rsid w:val="00DC0654"/>
    <w:rsid w:val="00DC1AE9"/>
    <w:rsid w:val="00DE5ACC"/>
    <w:rsid w:val="00DE79D1"/>
    <w:rsid w:val="00E05963"/>
    <w:rsid w:val="00E1224B"/>
    <w:rsid w:val="00E22285"/>
    <w:rsid w:val="00E23896"/>
    <w:rsid w:val="00E73CB7"/>
    <w:rsid w:val="00EB0C85"/>
    <w:rsid w:val="00EB1D9D"/>
    <w:rsid w:val="00ED0CC4"/>
    <w:rsid w:val="00ED3B51"/>
    <w:rsid w:val="00EE0B80"/>
    <w:rsid w:val="00EE4032"/>
    <w:rsid w:val="00F04001"/>
    <w:rsid w:val="00F07D53"/>
    <w:rsid w:val="00F22DBA"/>
    <w:rsid w:val="00F52C81"/>
    <w:rsid w:val="00F60C2B"/>
    <w:rsid w:val="00F627A2"/>
    <w:rsid w:val="00F765AB"/>
    <w:rsid w:val="00F76664"/>
    <w:rsid w:val="00F900CE"/>
    <w:rsid w:val="00F91AF9"/>
    <w:rsid w:val="00FB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6004">
      <w:bodyDiv w:val="1"/>
      <w:marLeft w:val="0"/>
      <w:marRight w:val="0"/>
      <w:marTop w:val="0"/>
      <w:marBottom w:val="0"/>
      <w:divBdr>
        <w:top w:val="single" w:sz="2" w:space="0" w:color="F9BA61"/>
        <w:left w:val="single" w:sz="2" w:space="0" w:color="F9BA61"/>
        <w:bottom w:val="single" w:sz="12" w:space="0" w:color="F9BA61"/>
        <w:right w:val="single" w:sz="2" w:space="0" w:color="F9BA61"/>
      </w:divBdr>
      <w:divsChild>
        <w:div w:id="20311080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jean@ars.sante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NIPAU\Mes%20Documents\Word\GUSTAVE\entete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entetears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rnipau</dc:creator>
  <cp:lastModifiedBy>JGUSTAVE</cp:lastModifiedBy>
  <cp:revision>3</cp:revision>
  <cp:lastPrinted>2018-12-20T12:58:00Z</cp:lastPrinted>
  <dcterms:created xsi:type="dcterms:W3CDTF">2019-01-17T20:08:00Z</dcterms:created>
  <dcterms:modified xsi:type="dcterms:W3CDTF">2019-01-17T20:08:00Z</dcterms:modified>
</cp:coreProperties>
</file>